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3EF9" w14:textId="4C313B6D" w:rsidR="00706996" w:rsidRDefault="00706996" w:rsidP="00706996">
      <w:pPr>
        <w:pStyle w:val="1"/>
        <w:jc w:val="right"/>
        <w:rPr>
          <w:rtl/>
        </w:rPr>
      </w:pPr>
      <w:r>
        <w:rPr>
          <w:rFonts w:hint="cs"/>
          <w:rtl/>
        </w:rPr>
        <w:t>1</w:t>
      </w:r>
      <w:r w:rsidR="00946D50">
        <w:rPr>
          <w:rFonts w:hint="cs"/>
          <w:rtl/>
        </w:rPr>
        <w:t>4</w:t>
      </w:r>
      <w:r>
        <w:rPr>
          <w:rFonts w:hint="cs"/>
          <w:rtl/>
        </w:rPr>
        <w:t>.4.24</w:t>
      </w:r>
    </w:p>
    <w:p w14:paraId="07D6C465" w14:textId="3E4EF3BC" w:rsidR="00336822" w:rsidRDefault="00706996" w:rsidP="005712B6">
      <w:pPr>
        <w:pStyle w:val="1"/>
        <w:ind w:firstLine="0"/>
        <w:rPr>
          <w:rtl/>
        </w:rPr>
      </w:pPr>
      <w:r>
        <w:rPr>
          <w:rFonts w:hint="cs"/>
          <w:rtl/>
        </w:rPr>
        <w:t>לכבוד</w:t>
      </w:r>
    </w:p>
    <w:p w14:paraId="72BA8575" w14:textId="77777777" w:rsidR="00C23D7C" w:rsidRDefault="00C23D7C" w:rsidP="00C23D7C">
      <w:pPr>
        <w:pStyle w:val="1"/>
        <w:ind w:firstLine="0"/>
        <w:rPr>
          <w:rtl/>
        </w:rPr>
      </w:pPr>
      <w:r>
        <w:rPr>
          <w:rFonts w:hint="cs"/>
          <w:rtl/>
        </w:rPr>
        <w:t>מר יוסף טייב</w:t>
      </w:r>
    </w:p>
    <w:p w14:paraId="4031D02B" w14:textId="34F70167" w:rsidR="00706996" w:rsidRDefault="00706996" w:rsidP="005712B6">
      <w:pPr>
        <w:pStyle w:val="1"/>
        <w:ind w:firstLine="0"/>
        <w:rPr>
          <w:rtl/>
        </w:rPr>
      </w:pPr>
      <w:r>
        <w:rPr>
          <w:rFonts w:hint="cs"/>
          <w:rtl/>
        </w:rPr>
        <w:t>יו"ר ועדת החינוך</w:t>
      </w:r>
      <w:r w:rsidR="00C23D7C">
        <w:rPr>
          <w:rFonts w:hint="cs"/>
          <w:rtl/>
        </w:rPr>
        <w:t>, התרבות והספורט</w:t>
      </w:r>
    </w:p>
    <w:p w14:paraId="1F51862D" w14:textId="2ECCC668" w:rsidR="00706996" w:rsidRPr="00706996" w:rsidRDefault="00706996" w:rsidP="005712B6">
      <w:pPr>
        <w:pStyle w:val="1"/>
        <w:ind w:firstLine="0"/>
        <w:rPr>
          <w:u w:val="single"/>
          <w:rtl/>
        </w:rPr>
      </w:pPr>
      <w:r w:rsidRPr="00706996">
        <w:rPr>
          <w:rFonts w:hint="cs"/>
          <w:u w:val="single"/>
          <w:rtl/>
        </w:rPr>
        <w:t>הכנסת</w:t>
      </w:r>
    </w:p>
    <w:p w14:paraId="1B4BE012" w14:textId="77777777" w:rsidR="00706996" w:rsidRDefault="00706996" w:rsidP="002738B2">
      <w:pPr>
        <w:pStyle w:val="1"/>
        <w:rPr>
          <w:rtl/>
        </w:rPr>
      </w:pPr>
    </w:p>
    <w:p w14:paraId="4F4E7000" w14:textId="33B052F5" w:rsidR="00706996" w:rsidRDefault="00706996" w:rsidP="00BC79E9">
      <w:pPr>
        <w:pStyle w:val="1"/>
        <w:ind w:firstLine="0"/>
        <w:rPr>
          <w:rtl/>
        </w:rPr>
      </w:pPr>
      <w:r>
        <w:rPr>
          <w:rFonts w:hint="cs"/>
          <w:rtl/>
        </w:rPr>
        <w:t>א.נ.</w:t>
      </w:r>
    </w:p>
    <w:p w14:paraId="52C72E7B" w14:textId="77777777" w:rsidR="00706996" w:rsidRDefault="00706996" w:rsidP="002738B2">
      <w:pPr>
        <w:pStyle w:val="1"/>
        <w:rPr>
          <w:rtl/>
        </w:rPr>
      </w:pPr>
    </w:p>
    <w:p w14:paraId="45DF7548" w14:textId="3558C364" w:rsidR="00706996" w:rsidRDefault="00706996" w:rsidP="00706996">
      <w:pPr>
        <w:pStyle w:val="1"/>
        <w:ind w:firstLine="0"/>
        <w:jc w:val="center"/>
        <w:rPr>
          <w:rtl/>
        </w:rPr>
      </w:pPr>
      <w:r>
        <w:rPr>
          <w:rFonts w:hint="cs"/>
          <w:rtl/>
        </w:rPr>
        <w:t xml:space="preserve">הנדון: </w:t>
      </w:r>
      <w:r w:rsidR="007C1C79">
        <w:rPr>
          <w:rFonts w:hint="cs"/>
          <w:u w:val="single"/>
          <w:rtl/>
        </w:rPr>
        <w:t>קריאה להפסקה מיידית של ה</w:t>
      </w:r>
      <w:r w:rsidRPr="00706996">
        <w:rPr>
          <w:rFonts w:hint="cs"/>
          <w:u w:val="single"/>
          <w:rtl/>
        </w:rPr>
        <w:t xml:space="preserve">הסתה </w:t>
      </w:r>
      <w:r w:rsidR="007C1C79">
        <w:rPr>
          <w:rFonts w:hint="cs"/>
          <w:u w:val="single"/>
          <w:rtl/>
        </w:rPr>
        <w:t>שלך</w:t>
      </w:r>
      <w:r w:rsidRPr="00706996">
        <w:rPr>
          <w:rFonts w:hint="cs"/>
          <w:u w:val="single"/>
          <w:rtl/>
        </w:rPr>
        <w:t xml:space="preserve"> כנגד אוניברסיטת תל אביב</w:t>
      </w:r>
    </w:p>
    <w:p w14:paraId="7F23D363" w14:textId="77777777" w:rsidR="00706996" w:rsidRDefault="00706996" w:rsidP="002738B2">
      <w:pPr>
        <w:pStyle w:val="1"/>
        <w:rPr>
          <w:rtl/>
        </w:rPr>
      </w:pPr>
    </w:p>
    <w:p w14:paraId="458E9264" w14:textId="3FFF5C83" w:rsidR="00706996" w:rsidRDefault="00706996" w:rsidP="00BC79E9">
      <w:pPr>
        <w:pStyle w:val="1"/>
        <w:ind w:firstLine="510"/>
        <w:rPr>
          <w:rtl/>
        </w:rPr>
      </w:pPr>
      <w:r>
        <w:rPr>
          <w:rFonts w:hint="cs"/>
          <w:rtl/>
        </w:rPr>
        <w:t xml:space="preserve">קיבלתי </w:t>
      </w:r>
      <w:r w:rsidR="00723332">
        <w:rPr>
          <w:rFonts w:hint="cs"/>
          <w:rtl/>
        </w:rPr>
        <w:t xml:space="preserve">לפני ימים אחדים </w:t>
      </w:r>
      <w:r>
        <w:rPr>
          <w:rFonts w:hint="cs"/>
          <w:rtl/>
        </w:rPr>
        <w:t xml:space="preserve">בתדהמה את הזמנתך להופיע בפני ועדת החינוך של הכנסת ביום שני הקרוב לדיון ב"הסתה בקמפוסים". </w:t>
      </w:r>
      <w:r w:rsidR="00723332" w:rsidRPr="00292671">
        <w:rPr>
          <w:rFonts w:hint="cs"/>
          <w:b/>
          <w:bCs/>
          <w:rtl/>
        </w:rPr>
        <w:t xml:space="preserve">נכון לעכשיו, למרות התקיפה של איראן </w:t>
      </w:r>
      <w:r w:rsidR="00A2342B">
        <w:rPr>
          <w:rFonts w:hint="cs"/>
          <w:b/>
          <w:bCs/>
          <w:rtl/>
        </w:rPr>
        <w:t>על</w:t>
      </w:r>
      <w:r w:rsidR="00292671" w:rsidRPr="00292671">
        <w:rPr>
          <w:rFonts w:hint="cs"/>
          <w:b/>
          <w:bCs/>
          <w:rtl/>
        </w:rPr>
        <w:t xml:space="preserve"> מדינת ישראל </w:t>
      </w:r>
      <w:r w:rsidR="00723332" w:rsidRPr="00292671">
        <w:rPr>
          <w:rFonts w:hint="cs"/>
          <w:b/>
          <w:bCs/>
          <w:rtl/>
        </w:rPr>
        <w:t>בלילה האחרון, ההזמנה עדין בתוקף</w:t>
      </w:r>
      <w:r w:rsidR="00723332">
        <w:rPr>
          <w:rFonts w:hint="cs"/>
          <w:rtl/>
        </w:rPr>
        <w:t xml:space="preserve">. </w:t>
      </w:r>
      <w:r>
        <w:rPr>
          <w:rFonts w:hint="cs"/>
          <w:rtl/>
        </w:rPr>
        <w:t>הסיבה בגינה הוזמנתי ה</w:t>
      </w:r>
      <w:r w:rsidR="00561DD7">
        <w:rPr>
          <w:rFonts w:hint="cs"/>
          <w:rtl/>
        </w:rPr>
        <w:t>י</w:t>
      </w:r>
      <w:r>
        <w:rPr>
          <w:rFonts w:hint="cs"/>
          <w:rtl/>
        </w:rPr>
        <w:t xml:space="preserve">א </w:t>
      </w:r>
      <w:r w:rsidR="00561DD7">
        <w:rPr>
          <w:rFonts w:hint="cs"/>
          <w:rtl/>
        </w:rPr>
        <w:t xml:space="preserve">דברי </w:t>
      </w:r>
      <w:r w:rsidR="00D4115F">
        <w:rPr>
          <w:rFonts w:hint="cs"/>
          <w:rtl/>
        </w:rPr>
        <w:t>הספד</w:t>
      </w:r>
      <w:r>
        <w:rPr>
          <w:rFonts w:hint="cs"/>
          <w:rtl/>
        </w:rPr>
        <w:t xml:space="preserve"> של </w:t>
      </w:r>
      <w:r w:rsidR="00B10A9F">
        <w:rPr>
          <w:rFonts w:hint="cs"/>
          <w:rtl/>
        </w:rPr>
        <w:t>ד"ר</w:t>
      </w:r>
      <w:r w:rsidR="00561DD7">
        <w:rPr>
          <w:rFonts w:hint="cs"/>
          <w:rtl/>
        </w:rPr>
        <w:t xml:space="preserve"> </w:t>
      </w:r>
      <w:r>
        <w:rPr>
          <w:rFonts w:hint="cs"/>
          <w:rtl/>
        </w:rPr>
        <w:t xml:space="preserve">ענת מטר </w:t>
      </w:r>
      <w:r w:rsidR="00561DD7">
        <w:rPr>
          <w:rFonts w:hint="cs"/>
          <w:rtl/>
        </w:rPr>
        <w:t>שפורסמו ב</w:t>
      </w:r>
      <w:r w:rsidR="001E2F31">
        <w:rPr>
          <w:rFonts w:hint="cs"/>
          <w:rtl/>
        </w:rPr>
        <w:t>דף ה</w:t>
      </w:r>
      <w:r w:rsidR="00561DD7">
        <w:rPr>
          <w:rFonts w:hint="cs"/>
          <w:rtl/>
        </w:rPr>
        <w:t>פייסבוק שלה</w:t>
      </w:r>
      <w:r w:rsidR="00A54333">
        <w:rPr>
          <w:rFonts w:hint="cs"/>
          <w:rtl/>
        </w:rPr>
        <w:t xml:space="preserve"> </w:t>
      </w:r>
      <w:r w:rsidR="00D4115F">
        <w:rPr>
          <w:rFonts w:hint="cs"/>
          <w:rtl/>
        </w:rPr>
        <w:t>על</w:t>
      </w:r>
      <w:r w:rsidR="00672949">
        <w:rPr>
          <w:rFonts w:hint="cs"/>
          <w:rtl/>
        </w:rPr>
        <w:t xml:space="preserve"> וליד דקה</w:t>
      </w:r>
      <w:r w:rsidR="001E2F31">
        <w:rPr>
          <w:rFonts w:hint="cs"/>
          <w:rtl/>
        </w:rPr>
        <w:t>,</w:t>
      </w:r>
      <w:r>
        <w:rPr>
          <w:rFonts w:hint="cs"/>
          <w:rtl/>
        </w:rPr>
        <w:t xml:space="preserve"> שהורשע </w:t>
      </w:r>
      <w:r w:rsidR="007C1C79">
        <w:rPr>
          <w:rFonts w:hint="cs"/>
          <w:rtl/>
        </w:rPr>
        <w:t xml:space="preserve">לפני שנים </w:t>
      </w:r>
      <w:r>
        <w:rPr>
          <w:rFonts w:hint="cs"/>
          <w:rtl/>
        </w:rPr>
        <w:t>ברצ</w:t>
      </w:r>
      <w:r w:rsidR="009E6CE1">
        <w:rPr>
          <w:rFonts w:hint="cs"/>
          <w:rtl/>
        </w:rPr>
        <w:t>יחתו</w:t>
      </w:r>
      <w:r>
        <w:rPr>
          <w:rFonts w:hint="cs"/>
          <w:rtl/>
        </w:rPr>
        <w:t xml:space="preserve"> </w:t>
      </w:r>
      <w:r w:rsidR="00A54333">
        <w:rPr>
          <w:rFonts w:hint="cs"/>
          <w:rtl/>
        </w:rPr>
        <w:t xml:space="preserve">של </w:t>
      </w:r>
      <w:r w:rsidR="009E6CE1">
        <w:rPr>
          <w:rFonts w:hint="cs"/>
          <w:rtl/>
        </w:rPr>
        <w:t>ה</w:t>
      </w:r>
      <w:r>
        <w:rPr>
          <w:rFonts w:hint="cs"/>
          <w:rtl/>
        </w:rPr>
        <w:t>חייל</w:t>
      </w:r>
      <w:r w:rsidR="009E6CE1">
        <w:rPr>
          <w:rFonts w:hint="cs"/>
          <w:rtl/>
        </w:rPr>
        <w:t xml:space="preserve"> משה תמם</w:t>
      </w:r>
      <w:r>
        <w:rPr>
          <w:rFonts w:hint="cs"/>
          <w:rtl/>
        </w:rPr>
        <w:t>.</w:t>
      </w:r>
      <w:r w:rsidR="00A54333">
        <w:rPr>
          <w:rFonts w:hint="cs"/>
          <w:rtl/>
        </w:rPr>
        <w:t xml:space="preserve"> אכן רצח נורא ומזעזע.</w:t>
      </w:r>
      <w:r>
        <w:rPr>
          <w:rFonts w:hint="cs"/>
          <w:rtl/>
        </w:rPr>
        <w:t xml:space="preserve"> </w:t>
      </w:r>
      <w:r w:rsidR="005E2FBE">
        <w:rPr>
          <w:rFonts w:hint="cs"/>
          <w:rtl/>
        </w:rPr>
        <w:t>הנהלת האוניברסיטה גינתה</w:t>
      </w:r>
      <w:r w:rsidR="00672949">
        <w:rPr>
          <w:rFonts w:hint="cs"/>
          <w:rtl/>
        </w:rPr>
        <w:t xml:space="preserve"> את </w:t>
      </w:r>
      <w:r w:rsidR="00F22B20">
        <w:rPr>
          <w:rFonts w:hint="cs"/>
          <w:rtl/>
        </w:rPr>
        <w:t xml:space="preserve">התנהלותה של </w:t>
      </w:r>
      <w:r w:rsidR="00B10A9F">
        <w:rPr>
          <w:rFonts w:hint="cs"/>
          <w:rtl/>
        </w:rPr>
        <w:t>ד"ר</w:t>
      </w:r>
      <w:r w:rsidR="00F22B20">
        <w:rPr>
          <w:rFonts w:hint="cs"/>
          <w:rtl/>
        </w:rPr>
        <w:t xml:space="preserve"> מטר</w:t>
      </w:r>
      <w:r w:rsidR="005E2FBE">
        <w:rPr>
          <w:rFonts w:hint="cs"/>
          <w:rtl/>
        </w:rPr>
        <w:t xml:space="preserve">. עם זאת אף הוסיפה, </w:t>
      </w:r>
      <w:r w:rsidR="00F22B20">
        <w:rPr>
          <w:rFonts w:hint="cs"/>
          <w:rtl/>
        </w:rPr>
        <w:t>שהיא</w:t>
      </w:r>
      <w:r w:rsidR="005E2FBE">
        <w:rPr>
          <w:rFonts w:hint="cs"/>
          <w:rtl/>
        </w:rPr>
        <w:t xml:space="preserve"> לא עשתה </w:t>
      </w:r>
      <w:r w:rsidR="00946D50">
        <w:rPr>
          <w:rFonts w:hint="cs"/>
          <w:rtl/>
        </w:rPr>
        <w:t xml:space="preserve">כל </w:t>
      </w:r>
      <w:r w:rsidR="005E2FBE">
        <w:rPr>
          <w:rFonts w:hint="cs"/>
          <w:rtl/>
        </w:rPr>
        <w:t>פעולה בלתי חוקית</w:t>
      </w:r>
      <w:r w:rsidR="00946D50">
        <w:rPr>
          <w:rFonts w:hint="cs"/>
          <w:rtl/>
        </w:rPr>
        <w:t xml:space="preserve"> </w:t>
      </w:r>
      <w:r w:rsidR="005E2FBE">
        <w:rPr>
          <w:rFonts w:hint="cs"/>
          <w:rtl/>
        </w:rPr>
        <w:t xml:space="preserve">ואין </w:t>
      </w:r>
      <w:r w:rsidR="006B647B">
        <w:rPr>
          <w:rFonts w:hint="cs"/>
          <w:rtl/>
        </w:rPr>
        <w:t xml:space="preserve">לנו </w:t>
      </w:r>
      <w:r w:rsidR="005E2FBE">
        <w:rPr>
          <w:rFonts w:hint="cs"/>
          <w:rtl/>
        </w:rPr>
        <w:t xml:space="preserve">על כן </w:t>
      </w:r>
      <w:r w:rsidR="004233D7">
        <w:rPr>
          <w:rFonts w:hint="cs"/>
          <w:rtl/>
        </w:rPr>
        <w:t xml:space="preserve">כל </w:t>
      </w:r>
      <w:r w:rsidR="005E2FBE">
        <w:rPr>
          <w:rFonts w:hint="cs"/>
          <w:rtl/>
        </w:rPr>
        <w:t xml:space="preserve">כוונה לפטר אותה. </w:t>
      </w:r>
      <w:r w:rsidR="007F74D4">
        <w:rPr>
          <w:rFonts w:hint="cs"/>
          <w:rtl/>
        </w:rPr>
        <w:t>בניסוח אחר</w:t>
      </w:r>
      <w:r w:rsidR="006B647B">
        <w:rPr>
          <w:rFonts w:hint="cs"/>
          <w:rtl/>
        </w:rPr>
        <w:t>:</w:t>
      </w:r>
      <w:r w:rsidR="007F74D4">
        <w:rPr>
          <w:rFonts w:hint="cs"/>
          <w:rtl/>
        </w:rPr>
        <w:t xml:space="preserve"> על פי החוק במדינת ישראל חופש הביטוי מגן גם על התבטאויות מקוממות, כואבות וחסרות רגישות, בין </w:t>
      </w:r>
      <w:r w:rsidR="006B647B">
        <w:rPr>
          <w:rFonts w:hint="cs"/>
          <w:rtl/>
        </w:rPr>
        <w:t>אם הדבר מוצא חן בעיניך ובין אם לאו.</w:t>
      </w:r>
      <w:r w:rsidR="007042EE">
        <w:rPr>
          <w:rFonts w:hint="cs"/>
          <w:rtl/>
        </w:rPr>
        <w:t xml:space="preserve"> </w:t>
      </w:r>
      <w:r w:rsidR="006B647B">
        <w:rPr>
          <w:rFonts w:hint="cs"/>
          <w:rtl/>
        </w:rPr>
        <w:t xml:space="preserve"> </w:t>
      </w:r>
    </w:p>
    <w:p w14:paraId="4606D2EC" w14:textId="40D744B0" w:rsidR="005E2FBE" w:rsidRDefault="007F74D4" w:rsidP="00BC79E9">
      <w:pPr>
        <w:pStyle w:val="1"/>
        <w:ind w:firstLine="510"/>
        <w:rPr>
          <w:rtl/>
        </w:rPr>
      </w:pPr>
      <w:r>
        <w:rPr>
          <w:rFonts w:hint="cs"/>
          <w:rtl/>
        </w:rPr>
        <w:t>על רקע זה,</w:t>
      </w:r>
      <w:r w:rsidR="005E2FBE">
        <w:rPr>
          <w:rFonts w:hint="cs"/>
          <w:rtl/>
        </w:rPr>
        <w:t xml:space="preserve"> מגיע</w:t>
      </w:r>
      <w:r w:rsidR="00E572D9">
        <w:rPr>
          <w:rFonts w:hint="cs"/>
          <w:rtl/>
        </w:rPr>
        <w:t>ה</w:t>
      </w:r>
      <w:r>
        <w:rPr>
          <w:rFonts w:hint="cs"/>
          <w:rtl/>
        </w:rPr>
        <w:t xml:space="preserve"> אלינו ממך</w:t>
      </w:r>
      <w:r w:rsidR="005E2FBE">
        <w:rPr>
          <w:rFonts w:hint="cs"/>
          <w:rtl/>
        </w:rPr>
        <w:t xml:space="preserve"> </w:t>
      </w:r>
      <w:r w:rsidR="007042EE">
        <w:rPr>
          <w:rFonts w:hint="cs"/>
          <w:rtl/>
        </w:rPr>
        <w:t>ה</w:t>
      </w:r>
      <w:r w:rsidR="00E572D9">
        <w:rPr>
          <w:rFonts w:hint="cs"/>
          <w:rtl/>
        </w:rPr>
        <w:t>"הזמנה לדיון", או במילים אחרות</w:t>
      </w:r>
      <w:r w:rsidR="007042EE">
        <w:rPr>
          <w:rFonts w:hint="cs"/>
          <w:rtl/>
        </w:rPr>
        <w:t>,</w:t>
      </w:r>
      <w:r w:rsidR="00E572D9">
        <w:rPr>
          <w:rFonts w:hint="cs"/>
          <w:rtl/>
        </w:rPr>
        <w:t xml:space="preserve"> </w:t>
      </w:r>
      <w:r w:rsidR="005E2FBE" w:rsidRPr="006B647B">
        <w:rPr>
          <w:rFonts w:hint="cs"/>
          <w:b/>
          <w:bCs/>
          <w:rtl/>
        </w:rPr>
        <w:t>מכתב ההסתה שלך</w:t>
      </w:r>
      <w:r w:rsidR="005E2FBE">
        <w:rPr>
          <w:rFonts w:hint="cs"/>
          <w:rtl/>
        </w:rPr>
        <w:t>. לפי</w:t>
      </w:r>
      <w:r w:rsidR="00E572D9">
        <w:rPr>
          <w:rFonts w:hint="cs"/>
          <w:rtl/>
        </w:rPr>
        <w:t xml:space="preserve"> מכתבך</w:t>
      </w:r>
      <w:r w:rsidR="005E2FBE">
        <w:rPr>
          <w:rFonts w:hint="cs"/>
          <w:rtl/>
        </w:rPr>
        <w:t xml:space="preserve"> קיימת הסתה בקמפוסים. הרשה לי לתקן אותך: החל מ-7 לאוקטובר הקמפוס של אוניברסיטת תל אביב, ולמיטב ידיעתי גם </w:t>
      </w:r>
      <w:r w:rsidR="001E2F31">
        <w:rPr>
          <w:rFonts w:hint="cs"/>
          <w:rtl/>
        </w:rPr>
        <w:t>של</w:t>
      </w:r>
      <w:r w:rsidR="005E2FBE">
        <w:rPr>
          <w:rFonts w:hint="cs"/>
          <w:rtl/>
        </w:rPr>
        <w:t xml:space="preserve"> </w:t>
      </w:r>
      <w:r w:rsidR="001E2F31">
        <w:rPr>
          <w:rFonts w:hint="cs"/>
          <w:rtl/>
        </w:rPr>
        <w:t>ה</w:t>
      </w:r>
      <w:r w:rsidR="005E2FBE">
        <w:rPr>
          <w:rFonts w:hint="cs"/>
          <w:rtl/>
        </w:rPr>
        <w:t xml:space="preserve">אוניברסיטאות </w:t>
      </w:r>
      <w:r w:rsidR="001E2F31">
        <w:rPr>
          <w:rFonts w:hint="cs"/>
          <w:rtl/>
        </w:rPr>
        <w:t>ה</w:t>
      </w:r>
      <w:r w:rsidR="005E2FBE">
        <w:rPr>
          <w:rFonts w:hint="cs"/>
          <w:rtl/>
        </w:rPr>
        <w:t>אחרות, רגוע באופן מיוחד במינו</w:t>
      </w:r>
      <w:r w:rsidR="006B647B">
        <w:rPr>
          <w:rFonts w:hint="cs"/>
          <w:rtl/>
        </w:rPr>
        <w:t xml:space="preserve"> (מקרי הסתה בודדים שקרו ממש ב-7 לאוקטובר טופלו מיידית)</w:t>
      </w:r>
      <w:r w:rsidR="005E2FBE">
        <w:rPr>
          <w:rFonts w:hint="cs"/>
          <w:rtl/>
        </w:rPr>
        <w:t xml:space="preserve">. </w:t>
      </w:r>
      <w:r w:rsidR="00B14B08">
        <w:rPr>
          <w:rFonts w:hint="cs"/>
          <w:rtl/>
        </w:rPr>
        <w:t xml:space="preserve">לשמחתנו, </w:t>
      </w:r>
      <w:r w:rsidR="005E2FBE">
        <w:rPr>
          <w:rFonts w:hint="cs"/>
          <w:rtl/>
        </w:rPr>
        <w:t xml:space="preserve">החששות שהיו </w:t>
      </w:r>
      <w:r w:rsidR="001E2F31">
        <w:rPr>
          <w:rFonts w:hint="cs"/>
          <w:rtl/>
        </w:rPr>
        <w:t>לרבים מאיתנו</w:t>
      </w:r>
      <w:r w:rsidR="005E2FBE">
        <w:rPr>
          <w:rFonts w:hint="cs"/>
          <w:rtl/>
        </w:rPr>
        <w:t xml:space="preserve"> ממתחים בין יהודים </w:t>
      </w:r>
      <w:r w:rsidR="00ED0AF0">
        <w:rPr>
          <w:rFonts w:hint="cs"/>
          <w:rtl/>
        </w:rPr>
        <w:t>ל</w:t>
      </w:r>
      <w:r w:rsidR="006B647B">
        <w:rPr>
          <w:rFonts w:hint="cs"/>
          <w:rtl/>
        </w:rPr>
        <w:t xml:space="preserve">בין </w:t>
      </w:r>
      <w:r w:rsidR="005E2FBE">
        <w:rPr>
          <w:rFonts w:hint="cs"/>
          <w:rtl/>
        </w:rPr>
        <w:t>ערבים</w:t>
      </w:r>
      <w:r w:rsidR="003A47D3">
        <w:rPr>
          <w:rFonts w:hint="cs"/>
          <w:rtl/>
        </w:rPr>
        <w:t xml:space="preserve"> </w:t>
      </w:r>
      <w:r w:rsidR="001E2F31">
        <w:rPr>
          <w:rFonts w:hint="cs"/>
          <w:rtl/>
        </w:rPr>
        <w:t xml:space="preserve">שעלולים חס וחלילה להתפתח לפעילות אלימה </w:t>
      </w:r>
      <w:r w:rsidR="003A47D3">
        <w:rPr>
          <w:rFonts w:hint="cs"/>
          <w:rtl/>
        </w:rPr>
        <w:t xml:space="preserve">לא התממשו, </w:t>
      </w:r>
      <w:r w:rsidR="001E2F31">
        <w:rPr>
          <w:rFonts w:hint="cs"/>
          <w:rtl/>
        </w:rPr>
        <w:t xml:space="preserve">בין היתר בשל </w:t>
      </w:r>
      <w:r w:rsidR="006B647B">
        <w:rPr>
          <w:rFonts w:hint="cs"/>
          <w:rtl/>
        </w:rPr>
        <w:t>צעדים רבים</w:t>
      </w:r>
      <w:r w:rsidR="003A47D3">
        <w:rPr>
          <w:rFonts w:hint="cs"/>
          <w:rtl/>
        </w:rPr>
        <w:t xml:space="preserve"> </w:t>
      </w:r>
      <w:r w:rsidR="007C1C79">
        <w:rPr>
          <w:rFonts w:hint="cs"/>
          <w:rtl/>
        </w:rPr>
        <w:t xml:space="preserve">שנקטנו כדי </w:t>
      </w:r>
      <w:r w:rsidR="001E2F31">
        <w:rPr>
          <w:rFonts w:hint="cs"/>
          <w:rtl/>
        </w:rPr>
        <w:t xml:space="preserve">להקדים את פני </w:t>
      </w:r>
      <w:r w:rsidR="007C1C79">
        <w:rPr>
          <w:rFonts w:hint="cs"/>
          <w:rtl/>
        </w:rPr>
        <w:t>הרעה</w:t>
      </w:r>
      <w:r w:rsidR="001E2F31">
        <w:rPr>
          <w:rFonts w:hint="cs"/>
          <w:rtl/>
        </w:rPr>
        <w:t xml:space="preserve">. </w:t>
      </w:r>
      <w:r w:rsidR="003A47D3" w:rsidRPr="00ED0AF0">
        <w:rPr>
          <w:rFonts w:hint="cs"/>
          <w:b/>
          <w:bCs/>
          <w:rtl/>
        </w:rPr>
        <w:t xml:space="preserve">לכן, </w:t>
      </w:r>
      <w:r w:rsidR="001E2F31" w:rsidRPr="00ED0AF0">
        <w:rPr>
          <w:rFonts w:hint="cs"/>
          <w:b/>
          <w:bCs/>
          <w:rtl/>
        </w:rPr>
        <w:t>דבריך</w:t>
      </w:r>
      <w:r w:rsidR="003A47D3" w:rsidRPr="00ED0AF0">
        <w:rPr>
          <w:rFonts w:hint="cs"/>
          <w:b/>
          <w:bCs/>
          <w:rtl/>
        </w:rPr>
        <w:t xml:space="preserve"> על הסתה </w:t>
      </w:r>
      <w:r w:rsidR="001E2F31" w:rsidRPr="00ED0AF0">
        <w:rPr>
          <w:rFonts w:hint="cs"/>
          <w:b/>
          <w:bCs/>
          <w:rtl/>
        </w:rPr>
        <w:t xml:space="preserve">כביכול </w:t>
      </w:r>
      <w:r w:rsidR="003A47D3" w:rsidRPr="00ED0AF0">
        <w:rPr>
          <w:rFonts w:hint="cs"/>
          <w:b/>
          <w:bCs/>
          <w:rtl/>
        </w:rPr>
        <w:t xml:space="preserve">בקמפוס </w:t>
      </w:r>
      <w:r w:rsidR="007C1C79">
        <w:rPr>
          <w:rFonts w:hint="cs"/>
          <w:b/>
          <w:bCs/>
          <w:rtl/>
        </w:rPr>
        <w:t>הם</w:t>
      </w:r>
      <w:r w:rsidR="003A47D3" w:rsidRPr="00ED0AF0">
        <w:rPr>
          <w:rFonts w:hint="cs"/>
          <w:b/>
          <w:bCs/>
          <w:rtl/>
        </w:rPr>
        <w:t xml:space="preserve"> עצמ</w:t>
      </w:r>
      <w:r w:rsidR="006E657D">
        <w:rPr>
          <w:rFonts w:hint="cs"/>
          <w:b/>
          <w:bCs/>
          <w:rtl/>
        </w:rPr>
        <w:t>ם</w:t>
      </w:r>
      <w:r w:rsidR="003A47D3" w:rsidRPr="00ED0AF0">
        <w:rPr>
          <w:rFonts w:hint="cs"/>
          <w:b/>
          <w:bCs/>
          <w:rtl/>
        </w:rPr>
        <w:t xml:space="preserve"> הסתה מרושעת</w:t>
      </w:r>
      <w:r w:rsidR="001E2F31" w:rsidRPr="00ED0AF0">
        <w:rPr>
          <w:rFonts w:hint="cs"/>
          <w:b/>
          <w:bCs/>
          <w:rtl/>
        </w:rPr>
        <w:t xml:space="preserve"> ומסוכנת.</w:t>
      </w:r>
      <w:r w:rsidR="003A47D3" w:rsidRPr="00ED0AF0">
        <w:rPr>
          <w:rFonts w:hint="cs"/>
          <w:b/>
          <w:bCs/>
          <w:rtl/>
        </w:rPr>
        <w:t xml:space="preserve"> </w:t>
      </w:r>
      <w:r w:rsidR="00634B5C">
        <w:rPr>
          <w:rFonts w:hint="cs"/>
          <w:b/>
          <w:bCs/>
          <w:rtl/>
        </w:rPr>
        <w:t>מקנן</w:t>
      </w:r>
      <w:r w:rsidR="003A47D3" w:rsidRPr="00ED0AF0">
        <w:rPr>
          <w:rFonts w:hint="cs"/>
          <w:b/>
          <w:bCs/>
          <w:rtl/>
        </w:rPr>
        <w:t xml:space="preserve"> </w:t>
      </w:r>
      <w:r w:rsidR="00ED0AF0">
        <w:rPr>
          <w:rFonts w:hint="cs"/>
          <w:b/>
          <w:bCs/>
          <w:rtl/>
        </w:rPr>
        <w:t>בי חשש</w:t>
      </w:r>
      <w:r w:rsidR="003A47D3" w:rsidRPr="00ED0AF0">
        <w:rPr>
          <w:rFonts w:hint="cs"/>
          <w:b/>
          <w:bCs/>
          <w:rtl/>
        </w:rPr>
        <w:t xml:space="preserve"> </w:t>
      </w:r>
      <w:r w:rsidR="001E2F31" w:rsidRPr="00ED0AF0">
        <w:rPr>
          <w:rFonts w:hint="cs"/>
          <w:b/>
          <w:bCs/>
          <w:rtl/>
        </w:rPr>
        <w:t>שהסתה זו</w:t>
      </w:r>
      <w:r w:rsidR="003A47D3" w:rsidRPr="00ED0AF0">
        <w:rPr>
          <w:rFonts w:hint="cs"/>
          <w:b/>
          <w:bCs/>
          <w:rtl/>
        </w:rPr>
        <w:t xml:space="preserve"> </w:t>
      </w:r>
      <w:r w:rsidR="00572C5B">
        <w:rPr>
          <w:rFonts w:hint="cs"/>
          <w:b/>
          <w:bCs/>
          <w:rtl/>
        </w:rPr>
        <w:t>אינה מקרית</w:t>
      </w:r>
      <w:r w:rsidR="003A47D3" w:rsidRPr="00ED0AF0">
        <w:rPr>
          <w:rFonts w:hint="cs"/>
          <w:b/>
          <w:bCs/>
          <w:rtl/>
        </w:rPr>
        <w:t xml:space="preserve">, כפי שאפרט </w:t>
      </w:r>
      <w:r w:rsidR="00572C5B">
        <w:rPr>
          <w:rFonts w:hint="cs"/>
          <w:b/>
          <w:bCs/>
          <w:rtl/>
        </w:rPr>
        <w:t>להלן</w:t>
      </w:r>
      <w:r w:rsidR="003A47D3" w:rsidRPr="00ED0AF0">
        <w:rPr>
          <w:rFonts w:hint="cs"/>
          <w:b/>
          <w:bCs/>
          <w:rtl/>
        </w:rPr>
        <w:t>.</w:t>
      </w:r>
    </w:p>
    <w:p w14:paraId="7AE1BBC2" w14:textId="5DD25AB0" w:rsidR="003A47D3" w:rsidRPr="00723332" w:rsidRDefault="00D26B5E" w:rsidP="00BC79E9">
      <w:pPr>
        <w:pStyle w:val="1"/>
        <w:ind w:firstLine="510"/>
        <w:rPr>
          <w:rtl/>
        </w:rPr>
      </w:pPr>
      <w:r>
        <w:rPr>
          <w:rFonts w:hint="cs"/>
          <w:rtl/>
        </w:rPr>
        <w:t>אנחנו מצויים בעיצומה של מלחמה נורא</w:t>
      </w:r>
      <w:r w:rsidR="00234332">
        <w:rPr>
          <w:rFonts w:hint="cs"/>
          <w:rtl/>
        </w:rPr>
        <w:t>ה</w:t>
      </w:r>
      <w:r>
        <w:rPr>
          <w:rFonts w:hint="cs"/>
          <w:rtl/>
        </w:rPr>
        <w:t xml:space="preserve">. </w:t>
      </w:r>
      <w:r w:rsidR="00ED0AF0">
        <w:rPr>
          <w:rFonts w:hint="cs"/>
          <w:rtl/>
        </w:rPr>
        <w:t xml:space="preserve">היא גובה מאיתנו מחיר דמים כבד. </w:t>
      </w:r>
      <w:r>
        <w:rPr>
          <w:rFonts w:hint="cs"/>
          <w:rtl/>
        </w:rPr>
        <w:t xml:space="preserve">חיילינו נהרגים </w:t>
      </w:r>
      <w:r w:rsidR="006D14C3">
        <w:rPr>
          <w:rFonts w:hint="cs"/>
          <w:rtl/>
        </w:rPr>
        <w:t>בשדה הקרב</w:t>
      </w:r>
      <w:r>
        <w:rPr>
          <w:rFonts w:hint="cs"/>
          <w:rtl/>
        </w:rPr>
        <w:t xml:space="preserve">, </w:t>
      </w:r>
      <w:r w:rsidR="00ED0AF0">
        <w:rPr>
          <w:rFonts w:hint="cs"/>
          <w:rtl/>
        </w:rPr>
        <w:t xml:space="preserve">אלפי פצועים מאושפזים בבתי החולים, </w:t>
      </w:r>
      <w:r>
        <w:rPr>
          <w:rFonts w:hint="cs"/>
          <w:rtl/>
        </w:rPr>
        <w:t xml:space="preserve">עשרות אלפי מפונים הם פליטים בארצם, ו-133 חטופים וחטופות עדין מוחזקים </w:t>
      </w:r>
      <w:r w:rsidR="00ED0AF0">
        <w:rPr>
          <w:rFonts w:hint="cs"/>
          <w:rtl/>
        </w:rPr>
        <w:t>בתת-</w:t>
      </w:r>
      <w:r>
        <w:rPr>
          <w:rFonts w:hint="cs"/>
          <w:rtl/>
        </w:rPr>
        <w:t xml:space="preserve">תנאים בעזה. </w:t>
      </w:r>
      <w:r w:rsidR="00ED0AF0">
        <w:rPr>
          <w:rFonts w:hint="cs"/>
          <w:rtl/>
        </w:rPr>
        <w:t xml:space="preserve">מי באמת יודע כמה מהם עדין בחיים. </w:t>
      </w:r>
      <w:r w:rsidR="00300085">
        <w:rPr>
          <w:rFonts w:hint="cs"/>
          <w:rtl/>
        </w:rPr>
        <w:t>מדינתנו מבודדת</w:t>
      </w:r>
      <w:r w:rsidR="00634B5C">
        <w:rPr>
          <w:rFonts w:hint="cs"/>
          <w:rtl/>
        </w:rPr>
        <w:t xml:space="preserve"> </w:t>
      </w:r>
      <w:r w:rsidR="00234332">
        <w:rPr>
          <w:rFonts w:hint="cs"/>
          <w:rtl/>
        </w:rPr>
        <w:t>בזירה הבינלאומית כפי שלא היי</w:t>
      </w:r>
      <w:r w:rsidR="00300085">
        <w:rPr>
          <w:rFonts w:hint="cs"/>
          <w:rtl/>
        </w:rPr>
        <w:t>תה</w:t>
      </w:r>
      <w:r w:rsidR="00234332">
        <w:rPr>
          <w:rFonts w:hint="cs"/>
          <w:rtl/>
        </w:rPr>
        <w:t xml:space="preserve"> </w:t>
      </w:r>
      <w:r w:rsidR="00300085">
        <w:rPr>
          <w:rFonts w:hint="cs"/>
          <w:rtl/>
        </w:rPr>
        <w:t>מעולם</w:t>
      </w:r>
      <w:r w:rsidR="00634B5C">
        <w:rPr>
          <w:rFonts w:hint="cs"/>
          <w:rtl/>
        </w:rPr>
        <w:t xml:space="preserve">. </w:t>
      </w:r>
      <w:r w:rsidR="007D07FA">
        <w:rPr>
          <w:rFonts w:hint="cs"/>
          <w:rtl/>
        </w:rPr>
        <w:t xml:space="preserve">יותר ויותר מאזרחי מדינת ישראל רואים </w:t>
      </w:r>
      <w:r w:rsidR="001A44EF">
        <w:rPr>
          <w:rFonts w:hint="cs"/>
          <w:rtl/>
        </w:rPr>
        <w:t>בקואליציה שאתה חלק ממנה</w:t>
      </w:r>
      <w:r w:rsidR="007D07FA">
        <w:rPr>
          <w:rFonts w:hint="cs"/>
          <w:rtl/>
        </w:rPr>
        <w:t xml:space="preserve"> אחראית לאסון הנורא ביותר שקרה לעם היהודי בארצו, </w:t>
      </w:r>
      <w:r w:rsidR="00766686">
        <w:rPr>
          <w:rFonts w:hint="cs"/>
          <w:rtl/>
        </w:rPr>
        <w:t>ו</w:t>
      </w:r>
      <w:r w:rsidR="007D07FA">
        <w:rPr>
          <w:rFonts w:hint="cs"/>
          <w:rtl/>
        </w:rPr>
        <w:t xml:space="preserve">המדינה בוערת </w:t>
      </w:r>
      <w:r w:rsidR="006D14C3">
        <w:rPr>
          <w:rFonts w:hint="cs"/>
          <w:rtl/>
        </w:rPr>
        <w:t xml:space="preserve">בהפגנות </w:t>
      </w:r>
      <w:r w:rsidR="00572C5B">
        <w:rPr>
          <w:rFonts w:hint="cs"/>
          <w:rtl/>
        </w:rPr>
        <w:t>כנגד הממשלה</w:t>
      </w:r>
      <w:r w:rsidR="00234332">
        <w:rPr>
          <w:rFonts w:hint="cs"/>
          <w:rtl/>
        </w:rPr>
        <w:t>, אשר</w:t>
      </w:r>
      <w:r w:rsidR="00572C5B">
        <w:rPr>
          <w:rFonts w:hint="cs"/>
          <w:rtl/>
        </w:rPr>
        <w:t xml:space="preserve"> </w:t>
      </w:r>
      <w:r w:rsidR="006D14C3">
        <w:rPr>
          <w:rFonts w:hint="cs"/>
          <w:rtl/>
        </w:rPr>
        <w:t xml:space="preserve">הופכות להיות </w:t>
      </w:r>
      <w:r w:rsidR="001A44EF">
        <w:rPr>
          <w:rFonts w:hint="cs"/>
          <w:rtl/>
        </w:rPr>
        <w:t>אלימות ו</w:t>
      </w:r>
      <w:r w:rsidR="006D14C3">
        <w:rPr>
          <w:rFonts w:hint="cs"/>
          <w:rtl/>
        </w:rPr>
        <w:t xml:space="preserve">מסוכנות יותר ויותר. </w:t>
      </w:r>
      <w:r w:rsidR="00ED0AF0">
        <w:rPr>
          <w:rFonts w:hint="cs"/>
          <w:rtl/>
        </w:rPr>
        <w:t xml:space="preserve">והכנסת כידוע בפגרה. </w:t>
      </w:r>
      <w:r w:rsidR="009218D6">
        <w:rPr>
          <w:rFonts w:hint="cs"/>
          <w:b/>
          <w:bCs/>
          <w:rtl/>
        </w:rPr>
        <w:t>ובמצב דברים זה</w:t>
      </w:r>
      <w:r w:rsidR="001F6AD7">
        <w:rPr>
          <w:rFonts w:hint="cs"/>
          <w:b/>
          <w:bCs/>
          <w:rtl/>
        </w:rPr>
        <w:t>,</w:t>
      </w:r>
      <w:r w:rsidRPr="001A44EF">
        <w:rPr>
          <w:rFonts w:hint="cs"/>
          <w:b/>
          <w:bCs/>
          <w:rtl/>
        </w:rPr>
        <w:t xml:space="preserve"> אינך מתבייש לזמן דיון </w:t>
      </w:r>
      <w:r w:rsidR="001F6AD7">
        <w:rPr>
          <w:rFonts w:hint="cs"/>
          <w:b/>
          <w:bCs/>
          <w:rtl/>
        </w:rPr>
        <w:t xml:space="preserve">בכנסת </w:t>
      </w:r>
      <w:r w:rsidRPr="001A44EF">
        <w:rPr>
          <w:rFonts w:hint="cs"/>
          <w:b/>
          <w:bCs/>
          <w:rtl/>
        </w:rPr>
        <w:t>על פוסט חסר חשיבות, של מרצה אחת ויחידה</w:t>
      </w:r>
      <w:r w:rsidR="00392884">
        <w:rPr>
          <w:rFonts w:hint="cs"/>
          <w:b/>
          <w:bCs/>
          <w:rtl/>
        </w:rPr>
        <w:t>, המייצגת את עצמה בלבד</w:t>
      </w:r>
      <w:r w:rsidRPr="001A44EF">
        <w:rPr>
          <w:rFonts w:hint="cs"/>
          <w:b/>
          <w:bCs/>
          <w:rtl/>
        </w:rPr>
        <w:t>.</w:t>
      </w:r>
      <w:r w:rsidR="006D14C3" w:rsidRPr="001A44EF">
        <w:rPr>
          <w:rFonts w:hint="cs"/>
          <w:b/>
          <w:bCs/>
          <w:rtl/>
        </w:rPr>
        <w:t xml:space="preserve"> </w:t>
      </w:r>
      <w:r w:rsidR="001A44EF" w:rsidRPr="001A44EF">
        <w:rPr>
          <w:rFonts w:hint="cs"/>
          <w:b/>
          <w:bCs/>
          <w:rtl/>
        </w:rPr>
        <w:t>הטחו עיניך מראות</w:t>
      </w:r>
      <w:r w:rsidR="00572C5B">
        <w:rPr>
          <w:rFonts w:hint="cs"/>
          <w:b/>
          <w:bCs/>
          <w:rtl/>
        </w:rPr>
        <w:t xml:space="preserve"> את האבסורד </w:t>
      </w:r>
      <w:r w:rsidR="001F6AD7">
        <w:rPr>
          <w:rFonts w:hint="cs"/>
          <w:b/>
          <w:bCs/>
          <w:rtl/>
        </w:rPr>
        <w:t>שבדבר</w:t>
      </w:r>
      <w:r w:rsidR="001A44EF" w:rsidRPr="001A44EF">
        <w:rPr>
          <w:rFonts w:hint="cs"/>
          <w:b/>
          <w:bCs/>
          <w:rtl/>
        </w:rPr>
        <w:t>?</w:t>
      </w:r>
      <w:r w:rsidR="00723332">
        <w:rPr>
          <w:rFonts w:hint="cs"/>
          <w:b/>
          <w:bCs/>
          <w:rtl/>
        </w:rPr>
        <w:t xml:space="preserve"> </w:t>
      </w:r>
      <w:r w:rsidR="00723332" w:rsidRPr="00723332">
        <w:rPr>
          <w:rFonts w:hint="cs"/>
          <w:b/>
          <w:bCs/>
          <w:rtl/>
        </w:rPr>
        <w:t>אפילו התלקחות מלחמה עם איראן לא הביאה אותך לבטל את הפגישה.</w:t>
      </w:r>
      <w:r w:rsidR="00723332">
        <w:rPr>
          <w:rFonts w:hint="cs"/>
          <w:rtl/>
        </w:rPr>
        <w:t xml:space="preserve"> </w:t>
      </w:r>
    </w:p>
    <w:p w14:paraId="7CB4567F" w14:textId="6817B435" w:rsidR="00D26B5E" w:rsidRDefault="00D26B5E" w:rsidP="00BC79E9">
      <w:pPr>
        <w:pStyle w:val="1"/>
        <w:ind w:firstLine="510"/>
        <w:rPr>
          <w:rtl/>
        </w:rPr>
      </w:pPr>
      <w:r>
        <w:rPr>
          <w:rFonts w:hint="cs"/>
          <w:rtl/>
        </w:rPr>
        <w:t xml:space="preserve">קשה לי </w:t>
      </w:r>
      <w:r w:rsidR="00DB1666">
        <w:rPr>
          <w:rFonts w:hint="cs"/>
          <w:rtl/>
        </w:rPr>
        <w:t>להבין</w:t>
      </w:r>
      <w:r>
        <w:rPr>
          <w:rFonts w:hint="cs"/>
          <w:rtl/>
        </w:rPr>
        <w:t xml:space="preserve"> את התנהגותך </w:t>
      </w:r>
      <w:r w:rsidR="00317A95">
        <w:rPr>
          <w:rFonts w:hint="cs"/>
          <w:rtl/>
        </w:rPr>
        <w:t>חסרת האחריות</w:t>
      </w:r>
      <w:r>
        <w:rPr>
          <w:rFonts w:hint="cs"/>
          <w:rtl/>
        </w:rPr>
        <w:t xml:space="preserve"> אלא כניסיון </w:t>
      </w:r>
      <w:r w:rsidR="00317A95">
        <w:rPr>
          <w:rFonts w:hint="cs"/>
          <w:rtl/>
        </w:rPr>
        <w:t xml:space="preserve">נוסף </w:t>
      </w:r>
      <w:r>
        <w:rPr>
          <w:rFonts w:hint="cs"/>
          <w:rtl/>
        </w:rPr>
        <w:t>להחליש את האקדמיה הישראלית</w:t>
      </w:r>
      <w:r w:rsidR="006D14C3">
        <w:rPr>
          <w:rFonts w:hint="cs"/>
          <w:rtl/>
        </w:rPr>
        <w:t>, אותה אקדמיה</w:t>
      </w:r>
      <w:r w:rsidR="00317A95">
        <w:rPr>
          <w:rFonts w:hint="cs"/>
          <w:rtl/>
        </w:rPr>
        <w:t xml:space="preserve"> </w:t>
      </w:r>
      <w:r w:rsidR="00317A95">
        <w:rPr>
          <w:rtl/>
        </w:rPr>
        <w:t>–</w:t>
      </w:r>
      <w:r w:rsidR="00317A95">
        <w:rPr>
          <w:rFonts w:hint="cs"/>
          <w:rtl/>
        </w:rPr>
        <w:t xml:space="preserve"> יש להודות </w:t>
      </w:r>
      <w:r w:rsidR="00317A95">
        <w:rPr>
          <w:rtl/>
        </w:rPr>
        <w:t>–</w:t>
      </w:r>
      <w:r w:rsidR="006D14C3">
        <w:rPr>
          <w:rFonts w:hint="cs"/>
          <w:rtl/>
        </w:rPr>
        <w:t xml:space="preserve"> שרוב</w:t>
      </w:r>
      <w:r w:rsidR="000303BB">
        <w:rPr>
          <w:rFonts w:hint="cs"/>
          <w:rtl/>
        </w:rPr>
        <w:t>ם</w:t>
      </w:r>
      <w:r w:rsidR="006D14C3">
        <w:rPr>
          <w:rFonts w:hint="cs"/>
          <w:rtl/>
        </w:rPr>
        <w:t xml:space="preserve"> </w:t>
      </w:r>
      <w:r w:rsidR="00317A95">
        <w:rPr>
          <w:rFonts w:hint="cs"/>
          <w:rtl/>
        </w:rPr>
        <w:t>המוחלט</w:t>
      </w:r>
      <w:r w:rsidR="006D14C3">
        <w:rPr>
          <w:rFonts w:hint="cs"/>
          <w:rtl/>
        </w:rPr>
        <w:t xml:space="preserve"> </w:t>
      </w:r>
      <w:r w:rsidR="000303BB">
        <w:rPr>
          <w:rFonts w:hint="cs"/>
          <w:rtl/>
        </w:rPr>
        <w:t xml:space="preserve">של החברים והחברות בה </w:t>
      </w:r>
      <w:r w:rsidR="006D14C3">
        <w:rPr>
          <w:rFonts w:hint="cs"/>
          <w:rtl/>
        </w:rPr>
        <w:t>מחה כנגד המהפכה המשפטית שהקואליציה שאתה חבר בה הובילה</w:t>
      </w:r>
      <w:r>
        <w:rPr>
          <w:rFonts w:hint="cs"/>
          <w:rtl/>
        </w:rPr>
        <w:t xml:space="preserve">. </w:t>
      </w:r>
      <w:r w:rsidR="00317A95">
        <w:rPr>
          <w:rFonts w:hint="cs"/>
          <w:rtl/>
        </w:rPr>
        <w:t>אתה חלק מ</w:t>
      </w:r>
      <w:r w:rsidR="006D14C3">
        <w:rPr>
          <w:rFonts w:hint="cs"/>
          <w:rtl/>
        </w:rPr>
        <w:t xml:space="preserve">מסע נקמה </w:t>
      </w:r>
      <w:r w:rsidR="00317A95">
        <w:rPr>
          <w:rFonts w:hint="cs"/>
          <w:rtl/>
        </w:rPr>
        <w:t>שמתנהל נגדנו</w:t>
      </w:r>
      <w:r w:rsidR="00B8433A">
        <w:rPr>
          <w:rFonts w:hint="cs"/>
          <w:rtl/>
        </w:rPr>
        <w:t xml:space="preserve"> מזה זמן</w:t>
      </w:r>
      <w:r w:rsidR="006D14C3">
        <w:rPr>
          <w:rFonts w:hint="cs"/>
          <w:rtl/>
        </w:rPr>
        <w:t xml:space="preserve">. </w:t>
      </w:r>
      <w:r w:rsidR="00B8433A">
        <w:rPr>
          <w:rFonts w:hint="cs"/>
          <w:rtl/>
        </w:rPr>
        <w:t xml:space="preserve">אתה עצמך </w:t>
      </w:r>
      <w:r w:rsidRPr="00B8433A">
        <w:rPr>
          <w:rFonts w:hint="eastAsia"/>
          <w:rtl/>
        </w:rPr>
        <w:t>התחלת</w:t>
      </w:r>
      <w:r w:rsidRPr="00B8433A">
        <w:rPr>
          <w:rtl/>
        </w:rPr>
        <w:t xml:space="preserve"> </w:t>
      </w:r>
      <w:r w:rsidR="006D14C3">
        <w:rPr>
          <w:rFonts w:hint="cs"/>
          <w:rtl/>
        </w:rPr>
        <w:t>ברדיפת</w:t>
      </w:r>
      <w:r w:rsidR="00317A95">
        <w:rPr>
          <w:rFonts w:hint="cs"/>
          <w:rtl/>
        </w:rPr>
        <w:t>ה של</w:t>
      </w:r>
      <w:r w:rsidR="006D14C3">
        <w:rPr>
          <w:rFonts w:hint="cs"/>
          <w:rtl/>
        </w:rPr>
        <w:t xml:space="preserve"> האקדמיה</w:t>
      </w:r>
      <w:r>
        <w:rPr>
          <w:rFonts w:hint="cs"/>
          <w:rtl/>
        </w:rPr>
        <w:t xml:space="preserve"> לפני מספר שבועות כאשר </w:t>
      </w:r>
      <w:r w:rsidR="00766686">
        <w:rPr>
          <w:rFonts w:hint="cs"/>
          <w:rtl/>
        </w:rPr>
        <w:t>ניסית</w:t>
      </w:r>
      <w:r>
        <w:rPr>
          <w:rFonts w:hint="cs"/>
          <w:rtl/>
        </w:rPr>
        <w:t xml:space="preserve"> לאלץ </w:t>
      </w:r>
      <w:r w:rsidR="00317A95">
        <w:rPr>
          <w:rFonts w:hint="cs"/>
          <w:rtl/>
        </w:rPr>
        <w:lastRenderedPageBreak/>
        <w:t>אותנו</w:t>
      </w:r>
      <w:r>
        <w:rPr>
          <w:rFonts w:hint="cs"/>
          <w:rtl/>
        </w:rPr>
        <w:t xml:space="preserve"> להקל </w:t>
      </w:r>
      <w:r w:rsidR="00741D06">
        <w:rPr>
          <w:rFonts w:hint="cs"/>
          <w:rtl/>
        </w:rPr>
        <w:t xml:space="preserve">באופן מופרך </w:t>
      </w:r>
      <w:r>
        <w:rPr>
          <w:rFonts w:hint="cs"/>
          <w:rtl/>
        </w:rPr>
        <w:t xml:space="preserve">בדרישות האקדמיות </w:t>
      </w:r>
      <w:r w:rsidR="006D14C3">
        <w:rPr>
          <w:rFonts w:hint="cs"/>
          <w:rtl/>
        </w:rPr>
        <w:t>מחיילי המילואים</w:t>
      </w:r>
      <w:r w:rsidR="00317A95">
        <w:rPr>
          <w:rFonts w:hint="cs"/>
          <w:rtl/>
        </w:rPr>
        <w:t xml:space="preserve"> שלנו</w:t>
      </w:r>
      <w:r>
        <w:rPr>
          <w:rFonts w:hint="cs"/>
          <w:rtl/>
        </w:rPr>
        <w:t xml:space="preserve">. </w:t>
      </w:r>
      <w:r w:rsidRPr="009E6CE1">
        <w:rPr>
          <w:rFonts w:hint="cs"/>
          <w:rtl/>
        </w:rPr>
        <w:t>הוסבר לך</w:t>
      </w:r>
      <w:r w:rsidR="00317A95" w:rsidRPr="009E6CE1">
        <w:rPr>
          <w:rFonts w:hint="cs"/>
          <w:rtl/>
        </w:rPr>
        <w:t xml:space="preserve"> חזור והסבר,</w:t>
      </w:r>
      <w:r w:rsidRPr="009E6CE1">
        <w:rPr>
          <w:rFonts w:hint="cs"/>
          <w:rtl/>
        </w:rPr>
        <w:t xml:space="preserve"> שאתה פוגע </w:t>
      </w:r>
      <w:r w:rsidR="00317A95" w:rsidRPr="009E6CE1">
        <w:rPr>
          <w:rFonts w:hint="cs"/>
          <w:rtl/>
        </w:rPr>
        <w:t xml:space="preserve">בראש ובראשונה </w:t>
      </w:r>
      <w:r w:rsidRPr="009E6CE1">
        <w:rPr>
          <w:rFonts w:hint="cs"/>
          <w:rtl/>
        </w:rPr>
        <w:t xml:space="preserve">בחיילים. </w:t>
      </w:r>
      <w:r>
        <w:rPr>
          <w:rFonts w:hint="cs"/>
          <w:rtl/>
        </w:rPr>
        <w:t xml:space="preserve">שהרי התעודות הפגומות שיקבלו </w:t>
      </w:r>
      <w:r w:rsidR="00317A95">
        <w:rPr>
          <w:rFonts w:hint="cs"/>
          <w:rtl/>
        </w:rPr>
        <w:t>בגללך, יקשו עליהם</w:t>
      </w:r>
      <w:r>
        <w:rPr>
          <w:rFonts w:hint="cs"/>
          <w:rtl/>
        </w:rPr>
        <w:t xml:space="preserve"> למצוא </w:t>
      </w:r>
      <w:r w:rsidR="006D14C3">
        <w:rPr>
          <w:rFonts w:hint="cs"/>
          <w:rtl/>
        </w:rPr>
        <w:t>מקו</w:t>
      </w:r>
      <w:r w:rsidR="00317A95">
        <w:rPr>
          <w:rFonts w:hint="cs"/>
          <w:rtl/>
        </w:rPr>
        <w:t>מות</w:t>
      </w:r>
      <w:r w:rsidR="006D14C3">
        <w:rPr>
          <w:rFonts w:hint="cs"/>
          <w:rtl/>
        </w:rPr>
        <w:t xml:space="preserve"> </w:t>
      </w:r>
      <w:r>
        <w:rPr>
          <w:rFonts w:hint="cs"/>
          <w:rtl/>
        </w:rPr>
        <w:t xml:space="preserve">עבודה. אך </w:t>
      </w:r>
      <w:r w:rsidR="00317A95">
        <w:rPr>
          <w:rFonts w:hint="cs"/>
          <w:rtl/>
        </w:rPr>
        <w:t>אטמת את אוזניך</w:t>
      </w:r>
      <w:r w:rsidR="00766686">
        <w:rPr>
          <w:rFonts w:hint="cs"/>
          <w:rtl/>
        </w:rPr>
        <w:t xml:space="preserve"> ואת לב</w:t>
      </w:r>
      <w:r w:rsidR="00A30BA4">
        <w:rPr>
          <w:rFonts w:hint="cs"/>
          <w:rtl/>
        </w:rPr>
        <w:t>ב</w:t>
      </w:r>
      <w:r w:rsidR="00766686">
        <w:rPr>
          <w:rFonts w:hint="cs"/>
          <w:rtl/>
        </w:rPr>
        <w:t>ך</w:t>
      </w:r>
      <w:r w:rsidR="00317A9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9E6CE1">
        <w:rPr>
          <w:rFonts w:hint="cs"/>
          <w:b/>
          <w:bCs/>
          <w:rtl/>
        </w:rPr>
        <w:t>הפגיעה באקדמיה ה</w:t>
      </w:r>
      <w:r w:rsidR="00A30BA4" w:rsidRPr="009E6CE1">
        <w:rPr>
          <w:rFonts w:hint="cs"/>
          <w:b/>
          <w:bCs/>
          <w:rtl/>
        </w:rPr>
        <w:t>י</w:t>
      </w:r>
      <w:r w:rsidRPr="009E6CE1">
        <w:rPr>
          <w:rFonts w:hint="cs"/>
          <w:b/>
          <w:bCs/>
          <w:rtl/>
        </w:rPr>
        <w:t xml:space="preserve">יתה </w:t>
      </w:r>
      <w:r w:rsidR="00766686" w:rsidRPr="009E6CE1">
        <w:rPr>
          <w:rFonts w:hint="cs"/>
          <w:b/>
          <w:bCs/>
          <w:rtl/>
        </w:rPr>
        <w:t>כל כך</w:t>
      </w:r>
      <w:r w:rsidR="00317A95" w:rsidRPr="009E6CE1">
        <w:rPr>
          <w:rFonts w:hint="cs"/>
          <w:b/>
          <w:bCs/>
          <w:rtl/>
        </w:rPr>
        <w:t xml:space="preserve"> </w:t>
      </w:r>
      <w:r w:rsidRPr="009E6CE1">
        <w:rPr>
          <w:rFonts w:hint="cs"/>
          <w:b/>
          <w:bCs/>
          <w:rtl/>
        </w:rPr>
        <w:t xml:space="preserve">חשובה בעיניך </w:t>
      </w:r>
      <w:r w:rsidR="00317A95" w:rsidRPr="009E6CE1">
        <w:rPr>
          <w:rFonts w:hint="cs"/>
          <w:b/>
          <w:bCs/>
          <w:rtl/>
        </w:rPr>
        <w:t>ש</w:t>
      </w:r>
      <w:r w:rsidRPr="009E6CE1">
        <w:rPr>
          <w:rFonts w:hint="cs"/>
          <w:b/>
          <w:bCs/>
          <w:rtl/>
        </w:rPr>
        <w:t xml:space="preserve">אפילו </w:t>
      </w:r>
      <w:r w:rsidR="00317A95" w:rsidRPr="009E6CE1">
        <w:rPr>
          <w:rFonts w:hint="cs"/>
          <w:b/>
          <w:bCs/>
          <w:rtl/>
        </w:rPr>
        <w:t>את טובת חיילינו היית מוכן להקריב לשם כך.</w:t>
      </w:r>
      <w:r w:rsidR="00317A95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14:paraId="1FB510E0" w14:textId="7BD41459" w:rsidR="00D26B5E" w:rsidRDefault="007B748F" w:rsidP="00BC79E9">
      <w:pPr>
        <w:pStyle w:val="1"/>
        <w:ind w:firstLine="510"/>
        <w:rPr>
          <w:rtl/>
        </w:rPr>
      </w:pPr>
      <w:r>
        <w:rPr>
          <w:rFonts w:hint="cs"/>
          <w:rtl/>
        </w:rPr>
        <w:t>כדאי שתדע</w:t>
      </w:r>
      <w:r w:rsidR="00D26B5E">
        <w:rPr>
          <w:rFonts w:hint="cs"/>
          <w:rtl/>
        </w:rPr>
        <w:t xml:space="preserve"> שמצבה של האקדמיה הישראלית </w:t>
      </w:r>
      <w:r w:rsidR="000303BB">
        <w:rPr>
          <w:rFonts w:hint="cs"/>
          <w:rtl/>
        </w:rPr>
        <w:t xml:space="preserve">בזירה הבינלאומית </w:t>
      </w:r>
      <w:r w:rsidR="00D26B5E">
        <w:rPr>
          <w:rFonts w:hint="cs"/>
          <w:rtl/>
        </w:rPr>
        <w:t xml:space="preserve">הוא בכי רע. אנחנו מוחרמים ביותר ויותר מוסדות אקדמיים בעולם. </w:t>
      </w:r>
      <w:r w:rsidR="000303BB">
        <w:rPr>
          <w:rFonts w:hint="cs"/>
          <w:rtl/>
        </w:rPr>
        <w:t xml:space="preserve">מבית, </w:t>
      </w:r>
      <w:r w:rsidR="00317A95">
        <w:rPr>
          <w:rFonts w:hint="cs"/>
          <w:rtl/>
        </w:rPr>
        <w:t xml:space="preserve">איומים חוזרים ונשנים של קיצוץ בתקציב מרחפים מעל לראשינו. </w:t>
      </w:r>
      <w:r w:rsidR="00AB6918">
        <w:rPr>
          <w:rFonts w:hint="cs"/>
          <w:rtl/>
        </w:rPr>
        <w:t>אנחנו</w:t>
      </w:r>
      <w:r w:rsidR="00317A95">
        <w:rPr>
          <w:rFonts w:hint="cs"/>
          <w:rtl/>
        </w:rPr>
        <w:t>, ראשי המוסדות האקדמיים,</w:t>
      </w:r>
      <w:r w:rsidR="00AB6918">
        <w:rPr>
          <w:rFonts w:hint="cs"/>
          <w:rtl/>
        </w:rPr>
        <w:t xml:space="preserve"> עושים לילות כימים כדי להגן על האקדמיה</w:t>
      </w:r>
      <w:r w:rsidR="00766686">
        <w:rPr>
          <w:rFonts w:hint="cs"/>
          <w:rtl/>
        </w:rPr>
        <w:t xml:space="preserve"> הישראלית</w:t>
      </w:r>
      <w:r w:rsidR="00AB6918">
        <w:rPr>
          <w:rFonts w:hint="cs"/>
          <w:rtl/>
        </w:rPr>
        <w:t xml:space="preserve"> בעולם. יש לנו </w:t>
      </w:r>
      <w:r w:rsidR="009A4E03">
        <w:rPr>
          <w:rFonts w:hint="cs"/>
          <w:rtl/>
        </w:rPr>
        <w:t>די</w:t>
      </w:r>
      <w:r w:rsidR="00AB6918">
        <w:rPr>
          <w:rFonts w:hint="cs"/>
          <w:rtl/>
        </w:rPr>
        <w:t xml:space="preserve"> אויבים מחוץ לגבולות</w:t>
      </w:r>
      <w:r w:rsidR="00766686">
        <w:rPr>
          <w:rFonts w:hint="cs"/>
          <w:rtl/>
        </w:rPr>
        <w:t xml:space="preserve">יה של מדינת </w:t>
      </w:r>
      <w:r w:rsidR="00AB6918">
        <w:rPr>
          <w:rFonts w:hint="cs"/>
          <w:rtl/>
        </w:rPr>
        <w:t xml:space="preserve">ישראל. איננו </w:t>
      </w:r>
      <w:r w:rsidR="006D14C3">
        <w:rPr>
          <w:rFonts w:hint="cs"/>
          <w:rtl/>
        </w:rPr>
        <w:t>זקוקים</w:t>
      </w:r>
      <w:r w:rsidR="00AB6918">
        <w:rPr>
          <w:rFonts w:hint="cs"/>
          <w:rtl/>
        </w:rPr>
        <w:t xml:space="preserve"> </w:t>
      </w:r>
      <w:r w:rsidR="00317A95">
        <w:rPr>
          <w:rFonts w:hint="cs"/>
          <w:rtl/>
        </w:rPr>
        <w:t>ל</w:t>
      </w:r>
      <w:r w:rsidR="00AB6918">
        <w:rPr>
          <w:rFonts w:hint="cs"/>
          <w:rtl/>
        </w:rPr>
        <w:t xml:space="preserve">אויבים מבית. כיו"ר ועדת החינוך של הכנסת אתה </w:t>
      </w:r>
      <w:r w:rsidR="001F6AD7">
        <w:rPr>
          <w:rFonts w:hint="cs"/>
          <w:rtl/>
        </w:rPr>
        <w:t>מצופה להבין</w:t>
      </w:r>
      <w:r w:rsidR="00AB6918">
        <w:rPr>
          <w:rFonts w:hint="cs"/>
          <w:rtl/>
        </w:rPr>
        <w:t xml:space="preserve"> את חשיבותה של מערכת ההשכלה הגבוהה</w:t>
      </w:r>
      <w:r w:rsidR="00766686">
        <w:rPr>
          <w:rFonts w:hint="cs"/>
          <w:rtl/>
        </w:rPr>
        <w:t xml:space="preserve"> ואת חשיבותו של המחקר</w:t>
      </w:r>
      <w:r w:rsidR="006D14C3">
        <w:rPr>
          <w:rFonts w:hint="cs"/>
          <w:rtl/>
        </w:rPr>
        <w:t xml:space="preserve"> לעתידה</w:t>
      </w:r>
      <w:r w:rsidR="001A0635">
        <w:rPr>
          <w:rFonts w:hint="cs"/>
          <w:rtl/>
        </w:rPr>
        <w:t xml:space="preserve"> ולב</w:t>
      </w:r>
      <w:r w:rsidR="009218D6">
        <w:rPr>
          <w:rFonts w:hint="cs"/>
          <w:rtl/>
        </w:rPr>
        <w:t>י</w:t>
      </w:r>
      <w:r w:rsidR="001A0635">
        <w:rPr>
          <w:rFonts w:hint="cs"/>
          <w:rtl/>
        </w:rPr>
        <w:t>טחונה</w:t>
      </w:r>
      <w:r w:rsidR="006D14C3">
        <w:rPr>
          <w:rFonts w:hint="cs"/>
          <w:rtl/>
        </w:rPr>
        <w:t xml:space="preserve"> של מדינת ישראל</w:t>
      </w:r>
      <w:r w:rsidR="00AB6918">
        <w:rPr>
          <w:rFonts w:hint="cs"/>
          <w:rtl/>
        </w:rPr>
        <w:t xml:space="preserve">. </w:t>
      </w:r>
      <w:r w:rsidR="003A4D39">
        <w:rPr>
          <w:rFonts w:hint="cs"/>
          <w:rtl/>
        </w:rPr>
        <w:t>ולמרות זאת</w:t>
      </w:r>
      <w:r w:rsidR="00AB6918">
        <w:rPr>
          <w:rFonts w:hint="cs"/>
          <w:rtl/>
        </w:rPr>
        <w:t xml:space="preserve"> אתה פוגע </w:t>
      </w:r>
      <w:r w:rsidR="00766686">
        <w:rPr>
          <w:rFonts w:hint="cs"/>
          <w:rtl/>
        </w:rPr>
        <w:t xml:space="preserve">באוניברסיטאות </w:t>
      </w:r>
      <w:r w:rsidR="009A4E03">
        <w:rPr>
          <w:rFonts w:hint="cs"/>
          <w:rtl/>
        </w:rPr>
        <w:t>ב</w:t>
      </w:r>
      <w:r w:rsidR="00AB6918">
        <w:rPr>
          <w:rFonts w:hint="cs"/>
          <w:rtl/>
        </w:rPr>
        <w:t>כל הזדמנות שנקרית על דרכך</w:t>
      </w:r>
      <w:r w:rsidR="003A4D39">
        <w:rPr>
          <w:rFonts w:hint="cs"/>
          <w:rtl/>
        </w:rPr>
        <w:t>.</w:t>
      </w:r>
    </w:p>
    <w:p w14:paraId="5FED18FB" w14:textId="63D5589A" w:rsidR="009A4E03" w:rsidRDefault="00D26B5E" w:rsidP="00B8433A">
      <w:pPr>
        <w:pStyle w:val="1"/>
        <w:ind w:firstLine="510"/>
        <w:rPr>
          <w:rtl/>
        </w:rPr>
      </w:pPr>
      <w:r>
        <w:rPr>
          <w:rFonts w:hint="cs"/>
          <w:rtl/>
        </w:rPr>
        <w:t xml:space="preserve">אני לא אגיע לישיבה </w:t>
      </w:r>
      <w:r w:rsidR="006D14C3">
        <w:rPr>
          <w:rFonts w:hint="cs"/>
          <w:rtl/>
        </w:rPr>
        <w:t>השערורייתית</w:t>
      </w:r>
      <w:r w:rsidR="00317A95">
        <w:rPr>
          <w:rFonts w:hint="cs"/>
          <w:rtl/>
        </w:rPr>
        <w:t>, והלא לגיטימית</w:t>
      </w:r>
      <w:r w:rsidR="006D14C3">
        <w:rPr>
          <w:rFonts w:hint="cs"/>
          <w:rtl/>
        </w:rPr>
        <w:t xml:space="preserve"> </w:t>
      </w:r>
      <w:r w:rsidR="009A4E03">
        <w:rPr>
          <w:rFonts w:hint="cs"/>
          <w:rtl/>
        </w:rPr>
        <w:t>שזימנת</w:t>
      </w:r>
      <w:r w:rsidR="00317A9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A4D39">
        <w:rPr>
          <w:rFonts w:hint="cs"/>
          <w:rtl/>
        </w:rPr>
        <w:t>קודם כל</w:t>
      </w:r>
      <w:r>
        <w:rPr>
          <w:rFonts w:hint="cs"/>
          <w:rtl/>
        </w:rPr>
        <w:t xml:space="preserve"> כי איני בארץ. </w:t>
      </w:r>
      <w:r w:rsidR="00C92399">
        <w:rPr>
          <w:rFonts w:hint="cs"/>
          <w:rtl/>
        </w:rPr>
        <w:t xml:space="preserve">כמו נשיאים של אוניברסיטאות אחרות, </w:t>
      </w:r>
      <w:r>
        <w:rPr>
          <w:rFonts w:hint="cs"/>
          <w:rtl/>
        </w:rPr>
        <w:t xml:space="preserve">אני עוסק בגיוס תרומות כדי לסייע בראש ובראשונה לחיילי המילואים שלנו, </w:t>
      </w:r>
      <w:r w:rsidR="00AB6918">
        <w:rPr>
          <w:rFonts w:hint="cs"/>
          <w:rtl/>
        </w:rPr>
        <w:t>ל</w:t>
      </w:r>
      <w:r>
        <w:rPr>
          <w:rFonts w:hint="cs"/>
          <w:rtl/>
        </w:rPr>
        <w:t>תלמידינו</w:t>
      </w:r>
      <w:r w:rsidR="009A4E03">
        <w:rPr>
          <w:rFonts w:hint="cs"/>
          <w:rtl/>
        </w:rPr>
        <w:t xml:space="preserve">, אשר להם אנחנו חייבים </w:t>
      </w:r>
      <w:r w:rsidR="001F6AD7">
        <w:rPr>
          <w:rFonts w:hint="cs"/>
          <w:rtl/>
        </w:rPr>
        <w:t>כל כך הרבה</w:t>
      </w:r>
      <w:r>
        <w:rPr>
          <w:rFonts w:hint="cs"/>
          <w:rtl/>
        </w:rPr>
        <w:t xml:space="preserve">. </w:t>
      </w:r>
      <w:r w:rsidR="006D14C3">
        <w:rPr>
          <w:rFonts w:hint="cs"/>
          <w:rtl/>
        </w:rPr>
        <w:t xml:space="preserve">טוב היה אם גם אתה היית מנסה לעזור להם </w:t>
      </w:r>
      <w:r w:rsidR="00317A95">
        <w:rPr>
          <w:rFonts w:hint="cs"/>
          <w:rtl/>
        </w:rPr>
        <w:t xml:space="preserve">באמת, במעשים, ולא בסיסמאות </w:t>
      </w:r>
      <w:r w:rsidR="001A0635">
        <w:rPr>
          <w:rFonts w:hint="cs"/>
          <w:rtl/>
        </w:rPr>
        <w:t xml:space="preserve">פופוליסטיות, </w:t>
      </w:r>
      <w:r w:rsidR="009A4E03">
        <w:rPr>
          <w:rFonts w:hint="cs"/>
          <w:rtl/>
        </w:rPr>
        <w:t xml:space="preserve">נבובות </w:t>
      </w:r>
      <w:r w:rsidR="001F6AD7">
        <w:rPr>
          <w:rFonts w:hint="cs"/>
          <w:rtl/>
        </w:rPr>
        <w:t>ו</w:t>
      </w:r>
      <w:r w:rsidR="00317A95">
        <w:rPr>
          <w:rFonts w:hint="cs"/>
          <w:rtl/>
        </w:rPr>
        <w:t xml:space="preserve">ריקות מתוכן. </w:t>
      </w:r>
      <w:r w:rsidR="001F6AD7">
        <w:rPr>
          <w:rFonts w:hint="cs"/>
          <w:rtl/>
        </w:rPr>
        <w:t xml:space="preserve">ואם אינך עושה זאת, </w:t>
      </w:r>
      <w:r w:rsidR="00766686">
        <w:rPr>
          <w:rFonts w:hint="cs"/>
          <w:rtl/>
        </w:rPr>
        <w:t xml:space="preserve">לפחות אל </w:t>
      </w:r>
      <w:r w:rsidR="00C92399">
        <w:rPr>
          <w:rFonts w:hint="cs"/>
          <w:rtl/>
        </w:rPr>
        <w:t>תעמוד בדרכנו</w:t>
      </w:r>
      <w:r w:rsidR="00766686">
        <w:rPr>
          <w:rFonts w:hint="cs"/>
          <w:rtl/>
        </w:rPr>
        <w:t xml:space="preserve">. </w:t>
      </w:r>
    </w:p>
    <w:p w14:paraId="112A9A8B" w14:textId="0EA268AC" w:rsidR="007D07FA" w:rsidRPr="001F6AD7" w:rsidRDefault="00766686" w:rsidP="00BC79E9">
      <w:pPr>
        <w:pStyle w:val="1"/>
        <w:ind w:firstLine="510"/>
        <w:rPr>
          <w:b/>
          <w:bCs/>
          <w:rtl/>
        </w:rPr>
      </w:pPr>
      <w:r w:rsidRPr="001F6AD7">
        <w:rPr>
          <w:rFonts w:hint="cs"/>
          <w:b/>
          <w:bCs/>
          <w:rtl/>
        </w:rPr>
        <w:t xml:space="preserve">אני קורא לך </w:t>
      </w:r>
      <w:r w:rsidR="001F6AD7" w:rsidRPr="001F6AD7">
        <w:rPr>
          <w:rFonts w:hint="cs"/>
          <w:b/>
          <w:bCs/>
          <w:rtl/>
        </w:rPr>
        <w:t xml:space="preserve">בזאת </w:t>
      </w:r>
      <w:r w:rsidRPr="001F6AD7">
        <w:rPr>
          <w:rFonts w:hint="cs"/>
          <w:b/>
          <w:bCs/>
          <w:rtl/>
        </w:rPr>
        <w:t xml:space="preserve">לחזור בך מן ההסתה </w:t>
      </w:r>
      <w:r w:rsidR="009A4E03" w:rsidRPr="001F6AD7">
        <w:rPr>
          <w:rFonts w:hint="cs"/>
          <w:b/>
          <w:bCs/>
          <w:rtl/>
        </w:rPr>
        <w:t xml:space="preserve">הפרועה </w:t>
      </w:r>
      <w:r w:rsidRPr="001F6AD7">
        <w:rPr>
          <w:rFonts w:hint="cs"/>
          <w:b/>
          <w:bCs/>
          <w:rtl/>
        </w:rPr>
        <w:t>כנגד האוניברסיטה שבראשה אני עומד. אני מחכה להתנצלות ממך. מודה ועוזב ירוחם.</w:t>
      </w:r>
    </w:p>
    <w:p w14:paraId="405D69F4" w14:textId="77777777" w:rsidR="006D14C3" w:rsidRDefault="006D14C3" w:rsidP="007D07FA">
      <w:pPr>
        <w:pStyle w:val="1"/>
        <w:rPr>
          <w:rtl/>
        </w:rPr>
      </w:pPr>
    </w:p>
    <w:p w14:paraId="03A09CD2" w14:textId="2A7476A2" w:rsidR="00F22B20" w:rsidRDefault="006D14C3" w:rsidP="00F22B20">
      <w:pPr>
        <w:pStyle w:val="1"/>
        <w:ind w:firstLine="0"/>
        <w:rPr>
          <w:rtl/>
        </w:rPr>
      </w:pPr>
      <w:r>
        <w:rPr>
          <w:rFonts w:hint="cs"/>
          <w:rtl/>
        </w:rPr>
        <w:t xml:space="preserve">אני מאחל לך חג </w:t>
      </w:r>
      <w:r w:rsidR="001A0635">
        <w:rPr>
          <w:rFonts w:hint="cs"/>
          <w:rtl/>
        </w:rPr>
        <w:t xml:space="preserve">חירות </w:t>
      </w:r>
      <w:r>
        <w:rPr>
          <w:rFonts w:hint="cs"/>
          <w:rtl/>
        </w:rPr>
        <w:t>שמח</w:t>
      </w:r>
      <w:r w:rsidR="006E657D">
        <w:rPr>
          <w:rFonts w:hint="cs"/>
          <w:rtl/>
        </w:rPr>
        <w:t>.</w:t>
      </w:r>
    </w:p>
    <w:p w14:paraId="4FE2384C" w14:textId="77777777" w:rsidR="00F22B20" w:rsidRDefault="00F22B20" w:rsidP="00F22B20">
      <w:pPr>
        <w:pStyle w:val="1"/>
        <w:ind w:firstLine="0"/>
        <w:rPr>
          <w:rtl/>
        </w:rPr>
      </w:pPr>
    </w:p>
    <w:p w14:paraId="55E76E04" w14:textId="77777777" w:rsidR="00F22B20" w:rsidRDefault="00A2342B" w:rsidP="009A4E03">
      <w:pPr>
        <w:pStyle w:val="1"/>
        <w:ind w:firstLine="0"/>
        <w:rPr>
          <w:rtl/>
        </w:rPr>
      </w:pPr>
      <w:r>
        <w:rPr>
          <w:noProof/>
          <w:lang w:eastAsia="en-US"/>
        </w:rPr>
        <w:pict w14:anchorId="5A036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52pt;height:14pt;visibility:visible;mso-wrap-style:square">
            <v:imagedata r:id="rId6" o:title=""/>
          </v:shape>
        </w:pict>
      </w:r>
    </w:p>
    <w:p w14:paraId="0C6FE63F" w14:textId="43ACC3FC" w:rsidR="006D14C3" w:rsidRDefault="006D14C3" w:rsidP="009A4E03">
      <w:pPr>
        <w:pStyle w:val="1"/>
        <w:ind w:firstLine="0"/>
        <w:rPr>
          <w:rtl/>
        </w:rPr>
      </w:pPr>
      <w:r>
        <w:rPr>
          <w:rFonts w:hint="cs"/>
          <w:rtl/>
        </w:rPr>
        <w:t>פרופ' אריאל פורת</w:t>
      </w:r>
      <w:r w:rsidR="00317A95">
        <w:rPr>
          <w:rFonts w:hint="cs"/>
          <w:rtl/>
        </w:rPr>
        <w:t>,</w:t>
      </w:r>
    </w:p>
    <w:p w14:paraId="032C69AC" w14:textId="397C1DF1" w:rsidR="00317A95" w:rsidRDefault="00317A95" w:rsidP="009A4E03">
      <w:pPr>
        <w:pStyle w:val="1"/>
        <w:ind w:firstLine="0"/>
        <w:rPr>
          <w:rtl/>
        </w:rPr>
      </w:pPr>
      <w:r>
        <w:rPr>
          <w:rFonts w:hint="cs"/>
          <w:rtl/>
        </w:rPr>
        <w:t>נשיא אוניברסיטת תל אביב</w:t>
      </w:r>
    </w:p>
    <w:p w14:paraId="11BBEE2E" w14:textId="77777777" w:rsidR="007B748F" w:rsidRDefault="007B748F" w:rsidP="009A4E03">
      <w:pPr>
        <w:pStyle w:val="1"/>
        <w:ind w:firstLine="0"/>
        <w:rPr>
          <w:rtl/>
        </w:rPr>
      </w:pPr>
    </w:p>
    <w:p w14:paraId="16C9BBD4" w14:textId="22A2F536" w:rsidR="007B748F" w:rsidRDefault="007B748F" w:rsidP="009A4E03">
      <w:pPr>
        <w:pStyle w:val="1"/>
        <w:ind w:firstLine="0"/>
        <w:rPr>
          <w:rtl/>
        </w:rPr>
      </w:pPr>
      <w:r>
        <w:rPr>
          <w:rFonts w:hint="cs"/>
          <w:rtl/>
        </w:rPr>
        <w:t>העתק: מר יואב קיש, שר החינוך</w:t>
      </w:r>
    </w:p>
    <w:sectPr w:rsidR="007B748F" w:rsidSect="000B5827">
      <w:headerReference w:type="default" r:id="rId7"/>
      <w:endnotePr>
        <w:numFmt w:val="lowerLetter"/>
      </w:endnotePr>
      <w:pgSz w:w="11907" w:h="16840"/>
      <w:pgMar w:top="1418" w:right="1797" w:bottom="1440" w:left="1797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289C" w14:textId="77777777" w:rsidR="000B5827" w:rsidRDefault="000B5827">
      <w:r>
        <w:separator/>
      </w:r>
    </w:p>
  </w:endnote>
  <w:endnote w:type="continuationSeparator" w:id="0">
    <w:p w14:paraId="43D551DF" w14:textId="77777777" w:rsidR="000B5827" w:rsidRDefault="000B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F957" w14:textId="77777777" w:rsidR="000B5827" w:rsidRDefault="000B5827">
      <w:r>
        <w:separator/>
      </w:r>
    </w:p>
  </w:footnote>
  <w:footnote w:type="continuationSeparator" w:id="0">
    <w:p w14:paraId="1ED8DBEE" w14:textId="77777777" w:rsidR="000B5827" w:rsidRDefault="000B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124D" w14:textId="77777777" w:rsidR="000372D3" w:rsidRDefault="00D95573">
    <w:pPr>
      <w:pStyle w:val="Header"/>
      <w:jc w:val="center"/>
      <w:rPr>
        <w:rtl/>
      </w:rPr>
    </w:pPr>
    <w:r>
      <w:rPr>
        <w:rStyle w:val="PageNumber"/>
      </w:rPr>
      <w:fldChar w:fldCharType="begin"/>
    </w:r>
    <w:r w:rsidR="000372D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72D3">
      <w:rPr>
        <w:rStyle w:val="PageNumber"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996"/>
    <w:rsid w:val="000303BB"/>
    <w:rsid w:val="000372D3"/>
    <w:rsid w:val="00052E2B"/>
    <w:rsid w:val="00066F95"/>
    <w:rsid w:val="000739D7"/>
    <w:rsid w:val="00085B99"/>
    <w:rsid w:val="000B5827"/>
    <w:rsid w:val="000D6F1E"/>
    <w:rsid w:val="00152B68"/>
    <w:rsid w:val="00171896"/>
    <w:rsid w:val="001A0635"/>
    <w:rsid w:val="001A44EF"/>
    <w:rsid w:val="001E2F31"/>
    <w:rsid w:val="001F6AD7"/>
    <w:rsid w:val="00234332"/>
    <w:rsid w:val="002738B2"/>
    <w:rsid w:val="00292671"/>
    <w:rsid w:val="002D3305"/>
    <w:rsid w:val="00300085"/>
    <w:rsid w:val="00317A95"/>
    <w:rsid w:val="00336822"/>
    <w:rsid w:val="00342533"/>
    <w:rsid w:val="00392884"/>
    <w:rsid w:val="003A3509"/>
    <w:rsid w:val="003A45E1"/>
    <w:rsid w:val="003A47D3"/>
    <w:rsid w:val="003A4D39"/>
    <w:rsid w:val="003D268E"/>
    <w:rsid w:val="004233D7"/>
    <w:rsid w:val="004628DC"/>
    <w:rsid w:val="00484080"/>
    <w:rsid w:val="004C27BC"/>
    <w:rsid w:val="004D56B9"/>
    <w:rsid w:val="00550000"/>
    <w:rsid w:val="00561DD7"/>
    <w:rsid w:val="005712B6"/>
    <w:rsid w:val="00572C5B"/>
    <w:rsid w:val="005B4BD7"/>
    <w:rsid w:val="005E2FBE"/>
    <w:rsid w:val="00602DFB"/>
    <w:rsid w:val="00631B28"/>
    <w:rsid w:val="00634B5C"/>
    <w:rsid w:val="00644DEC"/>
    <w:rsid w:val="00672949"/>
    <w:rsid w:val="006B647B"/>
    <w:rsid w:val="006B6F65"/>
    <w:rsid w:val="006D14C3"/>
    <w:rsid w:val="006E657D"/>
    <w:rsid w:val="007042EE"/>
    <w:rsid w:val="00706996"/>
    <w:rsid w:val="00723332"/>
    <w:rsid w:val="00741D06"/>
    <w:rsid w:val="00747A00"/>
    <w:rsid w:val="00766686"/>
    <w:rsid w:val="007B748F"/>
    <w:rsid w:val="007C1C79"/>
    <w:rsid w:val="007D07FA"/>
    <w:rsid w:val="007F74D4"/>
    <w:rsid w:val="008161C5"/>
    <w:rsid w:val="008A1349"/>
    <w:rsid w:val="00903948"/>
    <w:rsid w:val="009218D6"/>
    <w:rsid w:val="00946D50"/>
    <w:rsid w:val="0098707A"/>
    <w:rsid w:val="0099502F"/>
    <w:rsid w:val="00996136"/>
    <w:rsid w:val="009A4E03"/>
    <w:rsid w:val="009C1E4A"/>
    <w:rsid w:val="009E6CE1"/>
    <w:rsid w:val="00A2342B"/>
    <w:rsid w:val="00A30BA4"/>
    <w:rsid w:val="00A35AB8"/>
    <w:rsid w:val="00A54333"/>
    <w:rsid w:val="00A73A73"/>
    <w:rsid w:val="00AB6918"/>
    <w:rsid w:val="00AC5AC6"/>
    <w:rsid w:val="00AE67D8"/>
    <w:rsid w:val="00B10A9F"/>
    <w:rsid w:val="00B14B08"/>
    <w:rsid w:val="00B8433A"/>
    <w:rsid w:val="00BC6631"/>
    <w:rsid w:val="00BC79E9"/>
    <w:rsid w:val="00C23D7C"/>
    <w:rsid w:val="00C354B0"/>
    <w:rsid w:val="00C92399"/>
    <w:rsid w:val="00CA151A"/>
    <w:rsid w:val="00CA6604"/>
    <w:rsid w:val="00CE355B"/>
    <w:rsid w:val="00CF71F5"/>
    <w:rsid w:val="00D26B5E"/>
    <w:rsid w:val="00D4115F"/>
    <w:rsid w:val="00D774C7"/>
    <w:rsid w:val="00D824DB"/>
    <w:rsid w:val="00D95573"/>
    <w:rsid w:val="00DB1666"/>
    <w:rsid w:val="00E33345"/>
    <w:rsid w:val="00E572D9"/>
    <w:rsid w:val="00E81FAC"/>
    <w:rsid w:val="00EA4C1D"/>
    <w:rsid w:val="00ED0AF0"/>
    <w:rsid w:val="00F22B20"/>
    <w:rsid w:val="00F37856"/>
    <w:rsid w:val="00F37BA6"/>
    <w:rsid w:val="00F60E1C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6B260"/>
  <w15:chartTrackingRefBased/>
  <w15:docId w15:val="{8A4273DD-B114-4827-A1DD-AE1015E9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5573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1"/>
    <w:qFormat/>
    <w:rsid w:val="00D95573"/>
    <w:pPr>
      <w:keepNext/>
      <w:spacing w:before="240" w:after="60" w:line="360" w:lineRule="auto"/>
      <w:jc w:val="center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1"/>
    <w:qFormat/>
    <w:rsid w:val="00D95573"/>
    <w:pPr>
      <w:keepNext/>
      <w:spacing w:before="240" w:after="60"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1"/>
    <w:qFormat/>
    <w:rsid w:val="00D95573"/>
    <w:pPr>
      <w:keepNext/>
      <w:spacing w:before="240" w:after="60" w:line="360" w:lineRule="auto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95573"/>
    <w:pPr>
      <w:spacing w:line="360" w:lineRule="auto"/>
      <w:ind w:left="567" w:hanging="567"/>
      <w:jc w:val="both"/>
    </w:pPr>
    <w:rPr>
      <w:sz w:val="20"/>
      <w:szCs w:val="20"/>
    </w:rPr>
  </w:style>
  <w:style w:type="character" w:styleId="FootnoteReference">
    <w:name w:val="footnote reference"/>
    <w:semiHidden/>
    <w:rsid w:val="00D95573"/>
    <w:rPr>
      <w:dstrike w:val="0"/>
      <w:u w:val="none"/>
      <w:vertAlign w:val="superscript"/>
    </w:rPr>
  </w:style>
  <w:style w:type="paragraph" w:styleId="Header">
    <w:name w:val="header"/>
    <w:basedOn w:val="Normal"/>
    <w:rsid w:val="00D955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55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5573"/>
  </w:style>
  <w:style w:type="paragraph" w:customStyle="1" w:styleId="1">
    <w:name w:val="רגיל1"/>
    <w:basedOn w:val="Normal"/>
    <w:rsid w:val="00D95573"/>
    <w:pPr>
      <w:spacing w:line="360" w:lineRule="auto"/>
      <w:ind w:firstLine="794"/>
      <w:jc w:val="both"/>
    </w:pPr>
  </w:style>
  <w:style w:type="paragraph" w:customStyle="1" w:styleId="a">
    <w:name w:val="מספר בולט"/>
    <w:basedOn w:val="1"/>
    <w:rsid w:val="00D95573"/>
    <w:pPr>
      <w:ind w:left="567" w:hanging="567"/>
    </w:pPr>
  </w:style>
  <w:style w:type="paragraph" w:customStyle="1" w:styleId="a0">
    <w:name w:val="יישור לימין"/>
    <w:basedOn w:val="Normal"/>
    <w:rsid w:val="00D95573"/>
    <w:pPr>
      <w:spacing w:line="360" w:lineRule="auto"/>
      <w:jc w:val="both"/>
    </w:pPr>
  </w:style>
  <w:style w:type="paragraph" w:customStyle="1" w:styleId="a1">
    <w:name w:val="הערות שולים"/>
    <w:basedOn w:val="FootnoteText"/>
    <w:rsid w:val="00D95573"/>
    <w:pPr>
      <w:ind w:right="567"/>
    </w:pPr>
  </w:style>
  <w:style w:type="paragraph" w:styleId="Revision">
    <w:name w:val="Revision"/>
    <w:hidden/>
    <w:uiPriority w:val="99"/>
    <w:semiHidden/>
    <w:rsid w:val="00672949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el\Desktop\&#1514;&#1489;&#1504;&#1497;&#1514;%20&#1502;&#1488;&#1502;&#15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מאמר.dot</Template>
  <TotalTime>342</TotalTime>
  <Pages>2</Pages>
  <Words>625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מתח טבוע קיים במשפט בין השאיפה לעשות צדק בין הצדדים לסכסוך לבין הרצון לקבוע, אגב ההכרעה בסכסוך, כלל משפטי שיהיה טוב לסכסוכים עתידיים מאותו סוג.  </vt:lpstr>
      <vt:lpstr>מתח טבוע קיים במשפט בין השאיפה לעשות צדק בין הצדדים לסכסוך לבין הרצון לקבוע, אגב ההכרעה בסכסוך, כלל משפטי שיהיה טוב לסכסוכים עתידיים מאותו סוג.  </vt:lpstr>
    </vt:vector>
  </TitlesOfParts>
  <Company>אוניברסיטת ת"א משפטים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מתח טבוע קיים במשפט בין השאיפה לעשות צדק בין הצדדים לסכסוך לבין הרצון לקבוע, אגב ההכרעה בסכסוך, כלל משפטי שיהיה טוב לסכסוכים עתידיים מאותו סוג.  </dc:title>
  <dc:subject/>
  <dc:creator>Ariel</dc:creator>
  <cp:keywords/>
  <cp:lastModifiedBy>Ariel Porat</cp:lastModifiedBy>
  <cp:revision>56</cp:revision>
  <cp:lastPrinted>1899-12-31T22:00:00Z</cp:lastPrinted>
  <dcterms:created xsi:type="dcterms:W3CDTF">2024-04-12T12:47:00Z</dcterms:created>
  <dcterms:modified xsi:type="dcterms:W3CDTF">2024-04-14T12:24:00Z</dcterms:modified>
</cp:coreProperties>
</file>